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79" w:rsidRPr="001F2297" w:rsidRDefault="00B31779" w:rsidP="00B31779">
      <w:pPr>
        <w:pStyle w:val="a3"/>
        <w:ind w:leftChars="0" w:left="0"/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1F2297">
        <w:rPr>
          <w:rFonts w:asciiTheme="majorEastAsia" w:eastAsiaTheme="majorEastAsia" w:hAnsiTheme="majorEastAsia" w:hint="eastAsia"/>
          <w:sz w:val="22"/>
          <w:szCs w:val="22"/>
        </w:rPr>
        <w:t>長野県高等学校文化連盟</w:t>
      </w:r>
    </w:p>
    <w:p w:rsidR="00B31779" w:rsidRPr="00523882" w:rsidRDefault="00B31779" w:rsidP="00B31779">
      <w:pPr>
        <w:pStyle w:val="a3"/>
        <w:ind w:leftChars="0" w:left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デジタル簡易無線使用申請書</w:t>
      </w:r>
    </w:p>
    <w:p w:rsidR="00B31779" w:rsidRDefault="00B31779" w:rsidP="00B31779"/>
    <w:p w:rsidR="00B31779" w:rsidRDefault="00B31779" w:rsidP="00B31779">
      <w:r>
        <w:rPr>
          <w:rFonts w:hint="eastAsia"/>
        </w:rPr>
        <w:t>以下のとおり使用を申請します。</w:t>
      </w:r>
    </w:p>
    <w:p w:rsidR="00B31779" w:rsidRDefault="00B31779" w:rsidP="00B3177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916"/>
      </w:tblGrid>
      <w:tr w:rsidR="00B31779" w:rsidTr="00CD71D4">
        <w:trPr>
          <w:trHeight w:val="593"/>
        </w:trPr>
        <w:tc>
          <w:tcPr>
            <w:tcW w:w="2376" w:type="dxa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申請の日付</w:t>
            </w:r>
          </w:p>
        </w:tc>
        <w:tc>
          <w:tcPr>
            <w:tcW w:w="7476" w:type="dxa"/>
            <w:gridSpan w:val="2"/>
            <w:tcBorders>
              <w:bottom w:val="single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31779" w:rsidTr="00CD71D4">
        <w:trPr>
          <w:trHeight w:val="593"/>
        </w:trPr>
        <w:tc>
          <w:tcPr>
            <w:tcW w:w="2376" w:type="dxa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使用を希望する団体名</w:t>
            </w:r>
          </w:p>
        </w:tc>
        <w:tc>
          <w:tcPr>
            <w:tcW w:w="7476" w:type="dxa"/>
            <w:gridSpan w:val="2"/>
            <w:tcBorders>
              <w:bottom w:val="single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</w:p>
        </w:tc>
      </w:tr>
      <w:tr w:rsidR="00B31779" w:rsidTr="00CD71D4">
        <w:trPr>
          <w:trHeight w:val="593"/>
        </w:trPr>
        <w:tc>
          <w:tcPr>
            <w:tcW w:w="2376" w:type="dxa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使用を希望する事業名</w:t>
            </w:r>
          </w:p>
        </w:tc>
        <w:tc>
          <w:tcPr>
            <w:tcW w:w="7476" w:type="dxa"/>
            <w:gridSpan w:val="2"/>
            <w:tcBorders>
              <w:bottom w:val="single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</w:p>
        </w:tc>
      </w:tr>
      <w:tr w:rsidR="00B31779" w:rsidTr="00CD71D4">
        <w:trPr>
          <w:trHeight w:val="895"/>
        </w:trPr>
        <w:tc>
          <w:tcPr>
            <w:tcW w:w="2376" w:type="dxa"/>
            <w:vMerge w:val="restart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受取の形態</w:t>
            </w:r>
          </w:p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（右の①・②の</w:t>
            </w:r>
          </w:p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 xml:space="preserve">　　いずれかに○）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①県高文連事務局にて直接</w:t>
            </w:r>
          </w:p>
        </w:tc>
        <w:tc>
          <w:tcPr>
            <w:tcW w:w="5916" w:type="dxa"/>
            <w:tcBorders>
              <w:bottom w:val="dashed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月　日　時　分頃〜　　時　分頃の間</w:t>
            </w:r>
          </w:p>
        </w:tc>
      </w:tr>
      <w:tr w:rsidR="00B31779" w:rsidTr="00CD71D4">
        <w:trPr>
          <w:trHeight w:val="1687"/>
        </w:trPr>
        <w:tc>
          <w:tcPr>
            <w:tcW w:w="2376" w:type="dxa"/>
            <w:vMerge/>
            <w:vAlign w:val="center"/>
          </w:tcPr>
          <w:p w:rsidR="00B31779" w:rsidRDefault="00B31779" w:rsidP="00CD71D4">
            <w:pPr>
              <w:jc w:val="center"/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②郵送・宅配</w:t>
            </w:r>
          </w:p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（着払い）</w:t>
            </w:r>
          </w:p>
        </w:tc>
        <w:tc>
          <w:tcPr>
            <w:tcW w:w="59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月　日　時必着</w:t>
            </w:r>
          </w:p>
          <w:p w:rsidR="00B31779" w:rsidRDefault="00B31779" w:rsidP="00CD71D4">
            <w:r>
              <w:rPr>
                <w:rFonts w:hint="eastAsia"/>
              </w:rPr>
              <w:t>送付先住所（学校等の場合は校名も記入）</w:t>
            </w:r>
          </w:p>
          <w:p w:rsidR="00B31779" w:rsidRDefault="00B31779" w:rsidP="00CD71D4"/>
          <w:p w:rsidR="00B31779" w:rsidRDefault="00B31779" w:rsidP="00CD71D4">
            <w:r>
              <w:rPr>
                <w:rFonts w:hint="eastAsia"/>
              </w:rPr>
              <w:t>受取人氏名</w:t>
            </w:r>
          </w:p>
          <w:p w:rsidR="00B31779" w:rsidRDefault="00B31779" w:rsidP="00CD71D4"/>
        </w:tc>
      </w:tr>
      <w:tr w:rsidR="00B31779" w:rsidTr="00CD71D4">
        <w:trPr>
          <w:trHeight w:val="895"/>
        </w:trPr>
        <w:tc>
          <w:tcPr>
            <w:tcW w:w="2376" w:type="dxa"/>
            <w:vMerge w:val="restart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返却の形態</w:t>
            </w:r>
          </w:p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（右の①・②の</w:t>
            </w:r>
          </w:p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 xml:space="preserve">　　いずれかに○）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①県高文連事務局にて直接</w:t>
            </w:r>
          </w:p>
        </w:tc>
        <w:tc>
          <w:tcPr>
            <w:tcW w:w="5916" w:type="dxa"/>
            <w:tcBorders>
              <w:bottom w:val="dashed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月　日　時　分頃〜　　時　分頃の間</w:t>
            </w:r>
          </w:p>
        </w:tc>
      </w:tr>
      <w:tr w:rsidR="00B31779" w:rsidTr="00CD71D4">
        <w:trPr>
          <w:trHeight w:val="878"/>
        </w:trPr>
        <w:tc>
          <w:tcPr>
            <w:tcW w:w="2376" w:type="dxa"/>
            <w:vMerge/>
            <w:vAlign w:val="center"/>
          </w:tcPr>
          <w:p w:rsidR="00B31779" w:rsidRDefault="00B31779" w:rsidP="00CD71D4">
            <w:pPr>
              <w:jc w:val="center"/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②郵送・宅配</w:t>
            </w:r>
          </w:p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（元払い）</w:t>
            </w:r>
          </w:p>
        </w:tc>
        <w:tc>
          <w:tcPr>
            <w:tcW w:w="5916" w:type="dxa"/>
            <w:tcBorders>
              <w:top w:val="dashed" w:sz="4" w:space="0" w:color="auto"/>
            </w:tcBorders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月　日　時送付予定</w:t>
            </w:r>
          </w:p>
        </w:tc>
      </w:tr>
      <w:tr w:rsidR="00B31779" w:rsidTr="00CD71D4">
        <w:trPr>
          <w:trHeight w:val="1245"/>
        </w:trPr>
        <w:tc>
          <w:tcPr>
            <w:tcW w:w="2376" w:type="dxa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希望最低数（※）</w:t>
            </w:r>
          </w:p>
        </w:tc>
        <w:tc>
          <w:tcPr>
            <w:tcW w:w="1560" w:type="dxa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本体　　個</w:t>
            </w:r>
          </w:p>
          <w:p w:rsidR="00B31779" w:rsidRDefault="00B31779" w:rsidP="00CD71D4">
            <w:pPr>
              <w:jc w:val="center"/>
              <w:rPr>
                <w:sz w:val="16"/>
                <w:szCs w:val="16"/>
              </w:rPr>
            </w:pPr>
          </w:p>
          <w:p w:rsidR="00B31779" w:rsidRPr="00C22830" w:rsidRDefault="00B31779" w:rsidP="00CD71D4">
            <w:pPr>
              <w:jc w:val="center"/>
              <w:rPr>
                <w:sz w:val="16"/>
                <w:szCs w:val="16"/>
              </w:rPr>
            </w:pPr>
            <w:r w:rsidRPr="00C22830">
              <w:rPr>
                <w:rFonts w:hint="eastAsia"/>
                <w:sz w:val="16"/>
                <w:szCs w:val="16"/>
              </w:rPr>
              <w:t>ＨＳ　　個</w:t>
            </w:r>
          </w:p>
          <w:p w:rsidR="00B31779" w:rsidRDefault="00B31779" w:rsidP="00CD71D4">
            <w:pPr>
              <w:jc w:val="center"/>
            </w:pPr>
            <w:r w:rsidRPr="00C22830">
              <w:rPr>
                <w:rFonts w:hint="eastAsia"/>
                <w:sz w:val="16"/>
                <w:szCs w:val="16"/>
              </w:rPr>
              <w:t>ＳＭ　　個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31779" w:rsidRDefault="00B31779" w:rsidP="00CD71D4">
            <w:r>
              <w:rPr>
                <w:rFonts w:hint="eastAsia"/>
              </w:rPr>
              <w:t>（事由）</w:t>
            </w:r>
          </w:p>
        </w:tc>
      </w:tr>
      <w:tr w:rsidR="00B31779" w:rsidTr="00CD71D4">
        <w:trPr>
          <w:trHeight w:val="892"/>
        </w:trPr>
        <w:tc>
          <w:tcPr>
            <w:tcW w:w="2376" w:type="dxa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希望最高数</w:t>
            </w:r>
          </w:p>
        </w:tc>
        <w:tc>
          <w:tcPr>
            <w:tcW w:w="1560" w:type="dxa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本体　　個</w:t>
            </w:r>
          </w:p>
          <w:p w:rsidR="00B31779" w:rsidRDefault="00B31779" w:rsidP="00CD71D4">
            <w:pPr>
              <w:jc w:val="center"/>
              <w:rPr>
                <w:sz w:val="16"/>
                <w:szCs w:val="16"/>
              </w:rPr>
            </w:pPr>
          </w:p>
          <w:p w:rsidR="00B31779" w:rsidRPr="00C22830" w:rsidRDefault="00B31779" w:rsidP="00CD71D4">
            <w:pPr>
              <w:jc w:val="center"/>
              <w:rPr>
                <w:sz w:val="16"/>
                <w:szCs w:val="16"/>
              </w:rPr>
            </w:pPr>
            <w:r w:rsidRPr="00C22830">
              <w:rPr>
                <w:rFonts w:hint="eastAsia"/>
                <w:sz w:val="16"/>
                <w:szCs w:val="16"/>
              </w:rPr>
              <w:t>ＨＳ　　個</w:t>
            </w:r>
          </w:p>
          <w:p w:rsidR="00B31779" w:rsidRDefault="00B31779" w:rsidP="00CD71D4">
            <w:pPr>
              <w:jc w:val="center"/>
            </w:pPr>
            <w:r w:rsidRPr="00C22830">
              <w:rPr>
                <w:rFonts w:hint="eastAsia"/>
                <w:sz w:val="16"/>
                <w:szCs w:val="16"/>
              </w:rPr>
              <w:t>ＳＭ　　個</w:t>
            </w:r>
          </w:p>
        </w:tc>
        <w:tc>
          <w:tcPr>
            <w:tcW w:w="5916" w:type="dxa"/>
            <w:tcBorders>
              <w:tr2bl w:val="single" w:sz="4" w:space="0" w:color="auto"/>
            </w:tcBorders>
          </w:tcPr>
          <w:p w:rsidR="00B31779" w:rsidRDefault="00B31779" w:rsidP="00CD71D4"/>
        </w:tc>
      </w:tr>
      <w:tr w:rsidR="00B31779" w:rsidTr="00CD71D4">
        <w:trPr>
          <w:trHeight w:val="1561"/>
        </w:trPr>
        <w:tc>
          <w:tcPr>
            <w:tcW w:w="2376" w:type="dxa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使用の実際の担当者</w:t>
            </w:r>
          </w:p>
        </w:tc>
        <w:tc>
          <w:tcPr>
            <w:tcW w:w="7476" w:type="dxa"/>
            <w:gridSpan w:val="2"/>
            <w:tcBorders>
              <w:bottom w:val="single" w:sz="4" w:space="0" w:color="auto"/>
            </w:tcBorders>
            <w:vAlign w:val="center"/>
          </w:tcPr>
          <w:p w:rsidR="00B31779" w:rsidRDefault="00B31779" w:rsidP="00CD71D4">
            <w:r>
              <w:rPr>
                <w:rFonts w:hint="eastAsia"/>
              </w:rPr>
              <w:t>所属</w:t>
            </w:r>
          </w:p>
          <w:p w:rsidR="00B31779" w:rsidRDefault="00B31779" w:rsidP="00CD71D4"/>
          <w:p w:rsidR="00B31779" w:rsidRDefault="00B31779" w:rsidP="00CD71D4">
            <w:r>
              <w:rPr>
                <w:rFonts w:hint="eastAsia"/>
              </w:rPr>
              <w:t>氏名</w:t>
            </w:r>
          </w:p>
          <w:p w:rsidR="00B31779" w:rsidRDefault="00B31779" w:rsidP="00CD71D4"/>
          <w:p w:rsidR="00B31779" w:rsidRDefault="00B31779" w:rsidP="00CD71D4">
            <w:r>
              <w:rPr>
                <w:rFonts w:hint="eastAsia"/>
              </w:rPr>
              <w:t>電話番号</w:t>
            </w:r>
          </w:p>
        </w:tc>
      </w:tr>
      <w:tr w:rsidR="00B31779" w:rsidTr="00CD71D4">
        <w:trPr>
          <w:trHeight w:val="1617"/>
        </w:trPr>
        <w:tc>
          <w:tcPr>
            <w:tcW w:w="2376" w:type="dxa"/>
            <w:vAlign w:val="center"/>
          </w:tcPr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  <w:p w:rsidR="00B31779" w:rsidRDefault="00B31779" w:rsidP="00CD71D4">
            <w:pPr>
              <w:jc w:val="center"/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7476" w:type="dxa"/>
            <w:gridSpan w:val="2"/>
          </w:tcPr>
          <w:p w:rsidR="00B31779" w:rsidRDefault="00B31779" w:rsidP="00CD71D4"/>
        </w:tc>
      </w:tr>
    </w:tbl>
    <w:p w:rsidR="00B31779" w:rsidRDefault="00B31779" w:rsidP="00B31779"/>
    <w:p w:rsidR="00B31779" w:rsidRDefault="00B31779" w:rsidP="00B31779">
      <w:r>
        <w:rPr>
          <w:rFonts w:hint="eastAsia"/>
        </w:rPr>
        <w:t>※　「希望最低数」とは、「この数を下回って借りても意味のない数」です。</w:t>
      </w:r>
    </w:p>
    <w:p w:rsidR="00855498" w:rsidRDefault="00B31779" w:rsidP="00B31779">
      <w:r>
        <w:rPr>
          <w:rFonts w:hint="eastAsia"/>
        </w:rPr>
        <w:t>※　ＨＳとはヘッドセットマイク、ＳＭとはスピーカーマイクを指します。とくにどちらかを希望する場合は記入して下さい。記入がなければ、適宜本体個数と同数を用意します。</w:t>
      </w:r>
    </w:p>
    <w:sectPr w:rsidR="00855498" w:rsidSect="00B31779">
      <w:pgSz w:w="11904" w:h="16838"/>
      <w:pgMar w:top="1134" w:right="1134" w:bottom="709" w:left="1134" w:header="851" w:footer="992" w:gutter="0"/>
      <w:cols w:space="425"/>
      <w:docGrid w:type="linesAndChars" w:linePitch="331" w:charSpace="1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attachedTemplate r:id="rId1"/>
  <w:defaultTabStop w:val="960"/>
  <w:drawingGridHorizontalSpacing w:val="211"/>
  <w:drawingGridVerticalSpacing w:val="331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03"/>
    <w:rsid w:val="001F14DB"/>
    <w:rsid w:val="00855498"/>
    <w:rsid w:val="00932BFD"/>
    <w:rsid w:val="00990FDE"/>
    <w:rsid w:val="00A23E03"/>
    <w:rsid w:val="00A834B4"/>
    <w:rsid w:val="00B31779"/>
    <w:rsid w:val="00D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avoye LET Plain:1.0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79"/>
    <w:pPr>
      <w:ind w:leftChars="400" w:left="960"/>
    </w:pPr>
  </w:style>
  <w:style w:type="table" w:styleId="a4">
    <w:name w:val="Table Grid"/>
    <w:basedOn w:val="a1"/>
    <w:uiPriority w:val="59"/>
    <w:rsid w:val="00B3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avoye LET Plain:1.0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79"/>
    <w:pPr>
      <w:ind w:leftChars="400" w:left="960"/>
    </w:pPr>
  </w:style>
  <w:style w:type="table" w:styleId="a4">
    <w:name w:val="Table Grid"/>
    <w:basedOn w:val="a1"/>
    <w:uiPriority w:val="59"/>
    <w:rsid w:val="00B3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:&#39640;&#25991;&#65298;:&#39640;&#25991;&#36899;&#35215;&#32004;&#12362;&#12424;&#12402;&#12441;&#35576;&#35215;&#31243;&#12539;&#35201;&#38917;&#12539;&#32048;&#21063;:&#12454;&#12455;&#12501;&#12441;&#12469;&#12452;&#12488;&#65288;&#21152;&#30431;&#38306;&#20418;&#21547;&#12416;&#65289;:homepage_current:download:permanent:musen_shinseisho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musen_shinseisho.dotx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2019-03-14T04:29:00Z</dcterms:created>
  <dcterms:modified xsi:type="dcterms:W3CDTF">2019-03-14T04:29:00Z</dcterms:modified>
</cp:coreProperties>
</file>